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4643" w14:textId="77777777" w:rsidR="005943FF" w:rsidRPr="007E5EF0" w:rsidRDefault="005943FF" w:rsidP="005943FF">
      <w:pPr>
        <w:jc w:val="center"/>
        <w:rPr>
          <w:b/>
          <w:bCs/>
        </w:rPr>
      </w:pPr>
      <w:r w:rsidRPr="007E5EF0">
        <w:rPr>
          <w:b/>
          <w:bCs/>
        </w:rPr>
        <w:t>USA/Canada Region Church of the Nazarene</w:t>
      </w:r>
    </w:p>
    <w:p w14:paraId="400B61CF" w14:textId="4A21051B" w:rsidR="005943FF" w:rsidRDefault="005943FF" w:rsidP="005943FF">
      <w:pPr>
        <w:jc w:val="center"/>
        <w:rPr>
          <w:b/>
          <w:bCs/>
        </w:rPr>
      </w:pPr>
      <w:r w:rsidRPr="007E5EF0">
        <w:rPr>
          <w:b/>
          <w:bCs/>
        </w:rPr>
        <w:t>Blessing Our Community Grant Request Form</w:t>
      </w:r>
    </w:p>
    <w:p w14:paraId="6FCDAA0F" w14:textId="77777777" w:rsidR="005943FF" w:rsidRDefault="005943FF" w:rsidP="005943FF">
      <w:pPr>
        <w:jc w:val="center"/>
        <w:rPr>
          <w:b/>
          <w:bCs/>
        </w:rPr>
      </w:pPr>
    </w:p>
    <w:p w14:paraId="0FB429FA" w14:textId="1F9598AD" w:rsidR="005943FF" w:rsidRDefault="00783D8F" w:rsidP="005943FF">
      <w:pPr>
        <w:rPr>
          <w:b/>
          <w:bCs/>
        </w:rPr>
      </w:pPr>
      <w:sdt>
        <w:sdtPr>
          <w:id w:val="216403978"/>
          <w:placeholder>
            <w:docPart w:val="F6815F5A3F5598419BCD972C705A354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43FF">
            <w:t>[Select Date]</w:t>
          </w:r>
        </w:sdtContent>
      </w:sdt>
    </w:p>
    <w:tbl>
      <w:tblPr>
        <w:tblStyle w:val="ProjectTable"/>
        <w:tblpPr w:leftFromText="180" w:rightFromText="180" w:vertAnchor="page" w:horzAnchor="margin" w:tblpY="4539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81"/>
        <w:gridCol w:w="6969"/>
      </w:tblGrid>
      <w:tr w:rsidR="005943FF" w14:paraId="11D7C620" w14:textId="77777777" w:rsidTr="005943FF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</w:tcPr>
          <w:p w14:paraId="69B1D0A8" w14:textId="77777777" w:rsidR="005943FF" w:rsidRDefault="005943FF" w:rsidP="005943FF">
            <w:r>
              <w:t>District</w:t>
            </w:r>
          </w:p>
        </w:tc>
        <w:tc>
          <w:tcPr>
            <w:tcW w:w="3727" w:type="pct"/>
          </w:tcPr>
          <w:p w14:paraId="659EA2C8" w14:textId="77777777" w:rsidR="005943FF" w:rsidRDefault="00783D8F" w:rsidP="0059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istrict"/>
                <w:tag w:val="District"/>
                <w:id w:val="780616875"/>
                <w:placeholder>
                  <w:docPart w:val="84BB44FA9F58B248B3F7FCCBE58D9C43"/>
                </w:placeholder>
                <w:comboBox>
                  <w:listItem w:value="Choose an item."/>
                  <w:listItem w:displayText="Alabama North" w:value="Alabama North"/>
                  <w:listItem w:displayText="Alabama South" w:value="Alabama South"/>
                  <w:listItem w:displayText="Alaska" w:value="Alaska"/>
                  <w:listItem w:displayText="Anaheim" w:value="Anaheim"/>
                  <w:listItem w:displayText="Arizona" w:value="Arizona"/>
                  <w:listItem w:displayText="Canada Atlantic" w:value="Canada Atlantic"/>
                  <w:listItem w:displayText="Canada Central" w:value="Canada Central"/>
                  <w:listItem w:displayText="Canada Pacific" w:value="Canada Pacific"/>
                  <w:listItem w:displayText="Canada Quebec" w:value="Canada Quebec"/>
                  <w:listItem w:displayText="Canada West" w:value="Canada West"/>
                  <w:listItem w:displayText="Central California" w:value="Central California"/>
                  <w:listItem w:displayText="Chicago Central" w:value="Chicago Central"/>
                  <w:listItem w:displayText="Colorado" w:value="Colorado"/>
                  <w:listItem w:displayText="East Ohio" w:value="East Ohio"/>
                  <w:listItem w:displayText="East Tennessee" w:value="East Tennessee"/>
                  <w:listItem w:displayText="Eastern Kentucky" w:value="Eastern Kentucky"/>
                  <w:listItem w:displayText="Eastern Michigan" w:value="Eastern Michigan"/>
                  <w:listItem w:displayText="Florida" w:value="Florida"/>
                  <w:listItem w:displayText="Georgia" w:value="Georgia"/>
                  <w:listItem w:displayText="Hawaii Pacific" w:value="Hawaii Pacific"/>
                  <w:listItem w:displayText="Illinois" w:value="Illinois"/>
                  <w:listItem w:displayText="Indianapolis" w:value="Indianapolis"/>
                  <w:listItem w:displayText="Intermountain" w:value="Intermountain"/>
                  <w:listItem w:displayText="Iowa" w:value="Iowa"/>
                  <w:listItem w:displayText="Joplin" w:value="Joplin"/>
                  <w:listItem w:displayText="Kansas City" w:value="Kansas City"/>
                  <w:listItem w:displayText="Kentucky" w:value="Kentucky"/>
                  <w:listItem w:displayText="Los Angeles" w:value="Los Angeles"/>
                  <w:listItem w:displayText="Louisiana" w:value="Louisiana"/>
                  <w:listItem w:displayText="Maine" w:value="Maine"/>
                  <w:listItem w:displayText="Metro New York" w:value="Metro New York"/>
                  <w:listItem w:displayText="Michigan" w:value="Michigan"/>
                  <w:listItem w:displayText="Mid-Atlantic" w:value="Mid-Atlantic"/>
                  <w:listItem w:displayText="MidSouth" w:value="MidSouth"/>
                  <w:listItem w:displayText="Missouri" w:value="Missouri"/>
                  <w:listItem w:displayText="Nebraska" w:value="Nebraska"/>
                  <w:listItem w:displayText="New England" w:value="New England"/>
                  <w:listItem w:displayText="New Mexico" w:value="New Mexico"/>
                  <w:listItem w:displayText="North Arkansas" w:value="North Arkansas"/>
                  <w:listItem w:displayText="North Carolina" w:value="North Carolina"/>
                  <w:listItem w:displayText="North Central Ohio" w:value="North Central Ohio"/>
                  <w:listItem w:displayText="North/East Texas" w:value="North/East Texas"/>
                  <w:listItem w:displayText="Northeast Oklahoma" w:value="Northeast Oklahoma"/>
                  <w:listItem w:displayText="Northeastern Indiana" w:value="Northeastern Indiana"/>
                  <w:listItem w:displayText="Northern California" w:value="Northern California"/>
                  <w:listItem w:displayText="Northen Michigan" w:value="Northen Michigan"/>
                  <w:listItem w:displayText="Northwest" w:value="Northwest"/>
                  <w:listItem w:displayText="Northwest Indiana" w:value="Northwest Indiana"/>
                  <w:listItem w:displayText="Northwestern Illinois" w:value="Northwestern Illinois"/>
                  <w:listItem w:displayText="Northwestern Ohio" w:value="Northwestern Ohio"/>
                  <w:listItem w:displayText="Oklahoma" w:value="Oklahoma"/>
                  <w:listItem w:displayText="Oregon Pacific" w:value="Oregon Pacific"/>
                  <w:listItem w:displayText="Philadelphia" w:value="Philadelphia"/>
                  <w:listItem w:displayText="Pittsburgh" w:value="Pittsburgh"/>
                  <w:listItem w:displayText="Prairie Lakes" w:value="Prairie Lakes"/>
                  <w:listItem w:displayText="Rocky Mountain" w:value="Rocky Mountain"/>
                  <w:listItem w:displayText="Sacramento" w:value="Sacramento"/>
                  <w:listItem w:displayText="South Arkansas" w:value="South Arkansas"/>
                  <w:listItem w:displayText="South Carolina" w:value="South Carolina"/>
                  <w:listItem w:displayText="South Central Ohio" w:value="South Central Ohio"/>
                  <w:listItem w:displayText="South Texas" w:value="South Texas"/>
                  <w:listItem w:displayText="Southern California" w:value="Southern California"/>
                  <w:listItem w:displayText="Southern Florida" w:value="Southern Florida"/>
                  <w:listItem w:displayText="Southwest Indiana" w:value="Southwest Indiana"/>
                  <w:listItem w:displayText="Southwest Latin American" w:value="Southwest Latin American"/>
                  <w:listItem w:displayText="Soutwest Native American" w:value="Soutwest Native American"/>
                  <w:listItem w:displayText="Southwest Oklahoma" w:value="Southwest Oklahoma"/>
                  <w:listItem w:displayText="Southwestern Ohio" w:value="Southwestern Ohio"/>
                  <w:listItem w:displayText="Texas-Oklahoma Latin" w:value="Texas-Oklahoma Latin"/>
                  <w:listItem w:displayText="Upstate New York" w:value="Upstate New York"/>
                  <w:listItem w:displayText="Virginia" w:value="Virginia"/>
                  <w:listItem w:displayText="Washington Pacific" w:value="Washington Pacific"/>
                  <w:listItem w:displayText="West Texas" w:value="West Texas"/>
                  <w:listItem w:displayText="West Virginia North" w:value="West Virginia North"/>
                  <w:listItem w:displayText="West Virginia South" w:value="West Virginia South"/>
                  <w:listItem w:displayText="Western Latin American" w:value="Western Latin American"/>
                  <w:listItem w:displayText="Wisconsin" w:value="Wisconsin"/>
                </w:comboBox>
              </w:sdtPr>
              <w:sdtEndPr/>
              <w:sdtContent>
                <w:r w:rsidR="005943FF" w:rsidRPr="003D7BAB">
                  <w:rPr>
                    <w:rStyle w:val="PlaceholderText"/>
                  </w:rPr>
                  <w:t xml:space="preserve">Choose </w:t>
                </w:r>
                <w:r w:rsidR="005943FF">
                  <w:rPr>
                    <w:rStyle w:val="PlaceholderText"/>
                  </w:rPr>
                  <w:t>the appropriate district</w:t>
                </w:r>
                <w:r w:rsidR="005943FF" w:rsidRPr="003D7BA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943FF" w14:paraId="36C6F76D" w14:textId="77777777" w:rsidTr="005943FF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</w:tcPr>
          <w:p w14:paraId="1DD86995" w14:textId="77777777" w:rsidR="005943FF" w:rsidRDefault="005943FF" w:rsidP="005943FF">
            <w:r>
              <w:t>Church Name</w:t>
            </w:r>
          </w:p>
        </w:tc>
        <w:tc>
          <w:tcPr>
            <w:tcW w:w="3727" w:type="pct"/>
          </w:tcPr>
          <w:p w14:paraId="12573633" w14:textId="77777777" w:rsidR="005943FF" w:rsidRDefault="005943FF" w:rsidP="0059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3FF" w14:paraId="65BDC578" w14:textId="77777777" w:rsidTr="005943FF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</w:tcPr>
          <w:p w14:paraId="0A0EF395" w14:textId="77777777" w:rsidR="005943FF" w:rsidRDefault="005943FF" w:rsidP="005943FF">
            <w:r>
              <w:t>Requested By</w:t>
            </w:r>
          </w:p>
        </w:tc>
        <w:tc>
          <w:tcPr>
            <w:tcW w:w="3727" w:type="pct"/>
          </w:tcPr>
          <w:p w14:paraId="7AA34C94" w14:textId="77777777" w:rsidR="005943FF" w:rsidRDefault="005943FF" w:rsidP="0059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3FF" w14:paraId="58778B2B" w14:textId="77777777" w:rsidTr="005943FF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</w:tcPr>
          <w:p w14:paraId="3C4D889A" w14:textId="77777777" w:rsidR="005943FF" w:rsidRDefault="005943FF" w:rsidP="005943FF">
            <w:r>
              <w:t>Contact email address</w:t>
            </w:r>
          </w:p>
        </w:tc>
        <w:tc>
          <w:tcPr>
            <w:tcW w:w="3727" w:type="pct"/>
          </w:tcPr>
          <w:p w14:paraId="057E4707" w14:textId="77777777" w:rsidR="005943FF" w:rsidRDefault="005943FF" w:rsidP="0059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3FF" w14:paraId="4CD67B2E" w14:textId="77777777" w:rsidTr="005943FF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</w:tcPr>
          <w:p w14:paraId="7D22D03A" w14:textId="77777777" w:rsidR="005943FF" w:rsidRDefault="005943FF" w:rsidP="005943FF">
            <w:r>
              <w:t>Contact phone #</w:t>
            </w:r>
          </w:p>
        </w:tc>
        <w:tc>
          <w:tcPr>
            <w:tcW w:w="3727" w:type="pct"/>
          </w:tcPr>
          <w:p w14:paraId="3B9B3895" w14:textId="77777777" w:rsidR="005943FF" w:rsidRDefault="005943FF" w:rsidP="0059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3FF" w14:paraId="1F827C3F" w14:textId="77777777" w:rsidTr="005943FF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</w:tcPr>
          <w:p w14:paraId="5B405F63" w14:textId="77777777" w:rsidR="005943FF" w:rsidRDefault="005943FF" w:rsidP="005943FF">
            <w:r>
              <w:t>Contact Address to send Check upon Approval</w:t>
            </w:r>
          </w:p>
        </w:tc>
        <w:tc>
          <w:tcPr>
            <w:tcW w:w="3727" w:type="pct"/>
          </w:tcPr>
          <w:p w14:paraId="4F984456" w14:textId="77777777" w:rsidR="005943FF" w:rsidRDefault="005943FF" w:rsidP="00594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F1C6AC" w14:textId="77777777" w:rsidR="005943FF" w:rsidRDefault="005943FF" w:rsidP="005943FF"/>
    <w:p w14:paraId="555F6DCE" w14:textId="77777777" w:rsidR="005943FF" w:rsidRDefault="005943FF" w:rsidP="005943FF">
      <w:pPr>
        <w:rPr>
          <w:b/>
          <w:bCs/>
        </w:rPr>
      </w:pPr>
      <w:r>
        <w:rPr>
          <w:b/>
          <w:bCs/>
        </w:rPr>
        <w:t>INSTRUCTIONS/PROCESS</w:t>
      </w:r>
    </w:p>
    <w:p w14:paraId="49044FF4" w14:textId="2EB3E0B2" w:rsidR="005943FF" w:rsidRDefault="005943FF" w:rsidP="005943FF">
      <w:r>
        <w:t xml:space="preserve">Ensure your project meets all the guidelines listed below. If your project fits the criterion listed in the </w:t>
      </w:r>
      <w:r w:rsidR="00406AE5">
        <w:t>guidelines</w:t>
      </w:r>
      <w:r>
        <w:t>, complete the form below.</w:t>
      </w:r>
    </w:p>
    <w:p w14:paraId="457C0E7E" w14:textId="77777777" w:rsidR="005943FF" w:rsidRDefault="005943FF" w:rsidP="005943FF"/>
    <w:p w14:paraId="4344E339" w14:textId="77777777" w:rsidR="005943FF" w:rsidRDefault="005943FF" w:rsidP="005943FF">
      <w:r w:rsidRPr="006A27FF">
        <w:rPr>
          <w:b/>
          <w:bCs/>
          <w:i/>
          <w:iCs/>
        </w:rPr>
        <w:t xml:space="preserve">Submit this completed form via email to your district superintendent and Kristi Senica </w:t>
      </w:r>
      <w:r>
        <w:rPr>
          <w:b/>
          <w:bCs/>
          <w:i/>
          <w:iCs/>
        </w:rPr>
        <w:t xml:space="preserve">at </w:t>
      </w:r>
      <w:r w:rsidRPr="006A27FF">
        <w:rPr>
          <w:b/>
          <w:bCs/>
          <w:i/>
          <w:iCs/>
        </w:rPr>
        <w:t>ksenica@usacanadaregion.org.</w:t>
      </w:r>
      <w:r>
        <w:t xml:space="preserve"> The approval process will take approximately one week after submission. You will be notified once approved, and a check will be sent to the above address. </w:t>
      </w:r>
    </w:p>
    <w:p w14:paraId="44CDC751" w14:textId="77777777" w:rsidR="005943FF" w:rsidRDefault="005943FF" w:rsidP="005943FF"/>
    <w:p w14:paraId="25643E73" w14:textId="77777777" w:rsidR="005943FF" w:rsidRDefault="005943FF" w:rsidP="005943FF">
      <w:r>
        <w:t xml:space="preserve">Note: You will be asked to give a brief update on the project by the USA/Canada Region six months after receiving the funds. </w:t>
      </w:r>
    </w:p>
    <w:p w14:paraId="11BC9B52" w14:textId="77777777" w:rsidR="005943FF" w:rsidRDefault="005943FF" w:rsidP="005943FF"/>
    <w:p w14:paraId="0B9F4E97" w14:textId="77777777" w:rsidR="005943FF" w:rsidRPr="002B263A" w:rsidRDefault="005943FF" w:rsidP="005943FF">
      <w:pPr>
        <w:rPr>
          <w:b/>
          <w:bCs/>
        </w:rPr>
      </w:pPr>
      <w:r w:rsidRPr="002B263A">
        <w:rPr>
          <w:b/>
          <w:bCs/>
        </w:rPr>
        <w:t>GUIDELINES</w:t>
      </w:r>
    </w:p>
    <w:p w14:paraId="7996BA5D" w14:textId="4A546CA1" w:rsidR="005943FF" w:rsidRDefault="005943FF" w:rsidP="005943FF">
      <w:pPr>
        <w:pStyle w:val="ListParagraph"/>
        <w:numPr>
          <w:ilvl w:val="0"/>
          <w:numId w:val="3"/>
        </w:numPr>
      </w:pPr>
      <w:r>
        <w:t xml:space="preserve">The project is intended to build a </w:t>
      </w:r>
      <w:r w:rsidR="00406AE5">
        <w:t xml:space="preserve">relational </w:t>
      </w:r>
      <w:r>
        <w:t xml:space="preserve">bridge </w:t>
      </w:r>
      <w:r w:rsidR="00406AE5">
        <w:t>between</w:t>
      </w:r>
      <w:r>
        <w:t xml:space="preserve"> the church to the community. </w:t>
      </w:r>
    </w:p>
    <w:p w14:paraId="267874E0" w14:textId="12029CE4" w:rsidR="005943FF" w:rsidRDefault="005943FF" w:rsidP="005943FF">
      <w:pPr>
        <w:pStyle w:val="ListParagraph"/>
        <w:numPr>
          <w:ilvl w:val="0"/>
          <w:numId w:val="3"/>
        </w:numPr>
      </w:pPr>
      <w:r>
        <w:t>The funds will not be used to make building improvements</w:t>
      </w:r>
      <w:r w:rsidR="00AC5295">
        <w:t>.</w:t>
      </w:r>
    </w:p>
    <w:p w14:paraId="76288F36" w14:textId="77777777" w:rsidR="005943FF" w:rsidRPr="002B263A" w:rsidRDefault="005943FF" w:rsidP="005943FF">
      <w:pPr>
        <w:pStyle w:val="ListParagraph"/>
        <w:numPr>
          <w:ilvl w:val="0"/>
          <w:numId w:val="3"/>
        </w:numPr>
      </w:pPr>
      <w:r>
        <w:t xml:space="preserve">The project will meet a specific need or challenge within your local community. </w:t>
      </w:r>
    </w:p>
    <w:p w14:paraId="7C390E29" w14:textId="77777777" w:rsidR="005943FF" w:rsidRDefault="005943FF" w:rsidP="005943FF">
      <w:pPr>
        <w:rPr>
          <w:b/>
          <w:bCs/>
        </w:rPr>
      </w:pPr>
    </w:p>
    <w:p w14:paraId="5F2707F9" w14:textId="77777777" w:rsidR="005943FF" w:rsidRDefault="005943FF" w:rsidP="005943FF">
      <w:pPr>
        <w:rPr>
          <w:b/>
          <w:bCs/>
        </w:rPr>
      </w:pPr>
    </w:p>
    <w:p w14:paraId="4F8A1715" w14:textId="33E123CC" w:rsidR="005943FF" w:rsidRDefault="005943FF" w:rsidP="005943FF">
      <w:pPr>
        <w:rPr>
          <w:b/>
          <w:bCs/>
        </w:rPr>
      </w:pPr>
      <w:r>
        <w:rPr>
          <w:b/>
          <w:bCs/>
        </w:rPr>
        <w:lastRenderedPageBreak/>
        <w:t>TYPES OF GRANTS</w:t>
      </w:r>
    </w:p>
    <w:p w14:paraId="7FA455E5" w14:textId="610C5A75" w:rsidR="005943FF" w:rsidRDefault="005943FF" w:rsidP="005943FF">
      <w:r>
        <w:t xml:space="preserve">There are three types of grants available. Please mark the one that you are applying for. If it is a matching grant, please explain how you will match that. It can be through a variety of ways such as hours donated to equal the match, an offering, your church budget, etc. </w:t>
      </w:r>
    </w:p>
    <w:p w14:paraId="4095895B" w14:textId="77777777" w:rsidR="00737E27" w:rsidRDefault="00737E27" w:rsidP="005943FF"/>
    <w:p w14:paraId="5E802727" w14:textId="0B6BC5F2" w:rsidR="005943FF" w:rsidRDefault="005943FF" w:rsidP="005943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DC6D7" wp14:editId="736204AA">
                <wp:simplePos x="0" y="0"/>
                <wp:positionH relativeFrom="column">
                  <wp:posOffset>221615</wp:posOffset>
                </wp:positionH>
                <wp:positionV relativeFrom="paragraph">
                  <wp:posOffset>180340</wp:posOffset>
                </wp:positionV>
                <wp:extent cx="4156710" cy="2870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BCF81" w14:textId="77777777" w:rsidR="005943FF" w:rsidRDefault="005943FF" w:rsidP="005943FF">
                            <w:r>
                              <w:t>$500, non-matching grant (For churches of 50 or fewer people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DC6D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.45pt;margin-top:14.2pt;width:327.3pt;height:2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" fillcolor="white [3201]" stroked="f" strokeweight=".5pt">
                <v:textbox>
                  <w:txbxContent>
                    <w:p w14:paraId="152BCF81" w14:textId="77777777" w:rsidR="005943FF" w:rsidRDefault="005943FF" w:rsidP="005943FF">
                      <w:r>
                        <w:t>$500, non-matching grant (For churches of 50 or fewer people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756AF1D6" w14:textId="77777777" w:rsidR="005943FF" w:rsidRDefault="005943FF" w:rsidP="005943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9D071" wp14:editId="1A9E3B12">
                <wp:simplePos x="0" y="0"/>
                <wp:positionH relativeFrom="column">
                  <wp:posOffset>-10633</wp:posOffset>
                </wp:positionH>
                <wp:positionV relativeFrom="paragraph">
                  <wp:posOffset>42589</wp:posOffset>
                </wp:positionV>
                <wp:extent cx="233917" cy="233917"/>
                <wp:effectExtent l="0" t="0" r="7620" b="762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339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ECC57" id="Frame 11" o:spid="_x0000_s1026" style="position:absolute;margin-left:-.85pt;margin-top:3.35pt;width:18.4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7,233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" path="m,l233917,r,233917l,233917,,xm29240,29240r,175437l204677,204677r,-175437l29240,29240xe" fillcolor="#4472c4 [3204]" strokecolor="#1f3763 [1604]" strokeweight="1pt">
                <v:stroke joinstyle="miter"/>
                <v:path arrowok="t" o:connecttype="custom" o:connectlocs="0,0;233917,0;233917,233917;0,233917;0,0;29240,29240;29240,204677;204677,204677;204677,29240;29240,29240" o:connectangles="0,0,0,0,0,0,0,0,0,0"/>
              </v:shape>
            </w:pict>
          </mc:Fallback>
        </mc:AlternateContent>
      </w:r>
    </w:p>
    <w:p w14:paraId="22CC8373" w14:textId="77777777" w:rsidR="005943FF" w:rsidRPr="003B12B3" w:rsidRDefault="005943FF" w:rsidP="005943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CE7F9" wp14:editId="786C0B67">
                <wp:simplePos x="0" y="0"/>
                <wp:positionH relativeFrom="column">
                  <wp:posOffset>226429</wp:posOffset>
                </wp:positionH>
                <wp:positionV relativeFrom="paragraph">
                  <wp:posOffset>93715</wp:posOffset>
                </wp:positionV>
                <wp:extent cx="4156710" cy="2870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0D42A" w14:textId="77777777" w:rsidR="005943FF" w:rsidRDefault="005943FF" w:rsidP="005943FF">
                            <w:r>
                              <w:t>$1,000, matching grant for any size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E7F9" id="Text Box 15" o:spid="_x0000_s1027" type="#_x0000_t202" style="position:absolute;margin-left:17.85pt;margin-top:7.4pt;width:327.3pt;height: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" fillcolor="white [3201]" stroked="f" strokeweight=".5pt">
                <v:textbox>
                  <w:txbxContent>
                    <w:p w14:paraId="2110D42A" w14:textId="77777777" w:rsidR="005943FF" w:rsidRDefault="005943FF" w:rsidP="005943FF">
                      <w:r>
                        <w:t>$1,000, matching grant for any size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E675A" wp14:editId="31CFC821">
                <wp:simplePos x="0" y="0"/>
                <wp:positionH relativeFrom="column">
                  <wp:posOffset>-7251</wp:posOffset>
                </wp:positionH>
                <wp:positionV relativeFrom="paragraph">
                  <wp:posOffset>147113</wp:posOffset>
                </wp:positionV>
                <wp:extent cx="233917" cy="233917"/>
                <wp:effectExtent l="0" t="0" r="7620" b="762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339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B8517" id="Frame 12" o:spid="_x0000_s1026" style="position:absolute;margin-left:-.55pt;margin-top:11.6pt;width:18.4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7,233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" path="m,l233917,r,233917l,233917,,xm29240,29240r,175437l204677,204677r,-175437l29240,29240xe" fillcolor="#4472c4 [3204]" strokecolor="#1f3763 [1604]" strokeweight="1pt">
                <v:stroke joinstyle="miter"/>
                <v:path arrowok="t" o:connecttype="custom" o:connectlocs="0,0;233917,0;233917,233917;0,233917;0,0;29240,29240;29240,204677;204677,204677;204677,29240;29240,29240" o:connectangles="0,0,0,0,0,0,0,0,0,0"/>
              </v:shape>
            </w:pict>
          </mc:Fallback>
        </mc:AlternateContent>
      </w:r>
    </w:p>
    <w:p w14:paraId="1ADB8B0D" w14:textId="77777777" w:rsidR="005943FF" w:rsidRDefault="005943FF" w:rsidP="005943FF">
      <w:pPr>
        <w:rPr>
          <w:b/>
          <w:bCs/>
        </w:rPr>
      </w:pPr>
    </w:p>
    <w:p w14:paraId="74612EFD" w14:textId="43C33856" w:rsidR="005943FF" w:rsidRDefault="005943FF" w:rsidP="005943FF"/>
    <w:p w14:paraId="33550ABE" w14:textId="6089EA25" w:rsidR="00737E27" w:rsidRDefault="00737E27" w:rsidP="005943FF"/>
    <w:p w14:paraId="25E88674" w14:textId="77777777" w:rsidR="00737E27" w:rsidRDefault="00737E27" w:rsidP="005943FF"/>
    <w:p w14:paraId="0969C854" w14:textId="21708313" w:rsidR="005943FF" w:rsidRPr="00356CD0" w:rsidRDefault="005943FF" w:rsidP="005943FF">
      <w:r w:rsidRPr="00356CD0">
        <w:t>Please describe your plan for matching grants:</w:t>
      </w:r>
    </w:p>
    <w:p w14:paraId="3A36FEF4" w14:textId="77777777" w:rsidR="005943FF" w:rsidRDefault="005943FF" w:rsidP="005943F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7BC9B" wp14:editId="230FA286">
                <wp:simplePos x="0" y="0"/>
                <wp:positionH relativeFrom="column">
                  <wp:posOffset>-10633</wp:posOffset>
                </wp:positionH>
                <wp:positionV relativeFrom="paragraph">
                  <wp:posOffset>28959</wp:posOffset>
                </wp:positionV>
                <wp:extent cx="6028661" cy="1073888"/>
                <wp:effectExtent l="0" t="0" r="1714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61" cy="10738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B798C" w14:textId="77777777" w:rsidR="005943FF" w:rsidRDefault="005943FF" w:rsidP="00594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BC9B" id="Text Box 17" o:spid="_x0000_s1028" type="#_x0000_t202" style="position:absolute;margin-left:-.85pt;margin-top:2.3pt;width:474.7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" fillcolor="#d9e2f3 [660]">
                <v:textbox>
                  <w:txbxContent>
                    <w:p w14:paraId="530B798C" w14:textId="77777777" w:rsidR="005943FF" w:rsidRDefault="005943FF" w:rsidP="005943FF"/>
                  </w:txbxContent>
                </v:textbox>
              </v:shape>
            </w:pict>
          </mc:Fallback>
        </mc:AlternateContent>
      </w:r>
    </w:p>
    <w:p w14:paraId="6ADFB892" w14:textId="77777777" w:rsidR="005943FF" w:rsidRDefault="005943FF" w:rsidP="005943FF">
      <w:pPr>
        <w:rPr>
          <w:b/>
          <w:bCs/>
        </w:rPr>
      </w:pPr>
    </w:p>
    <w:p w14:paraId="23B8A264" w14:textId="77777777" w:rsidR="005943FF" w:rsidRDefault="005943FF" w:rsidP="005943FF">
      <w:pPr>
        <w:rPr>
          <w:b/>
          <w:bCs/>
        </w:rPr>
      </w:pPr>
    </w:p>
    <w:p w14:paraId="7D3A98C9" w14:textId="77777777" w:rsidR="005943FF" w:rsidRDefault="005943FF" w:rsidP="005943FF">
      <w:pPr>
        <w:rPr>
          <w:b/>
          <w:bCs/>
        </w:rPr>
      </w:pPr>
    </w:p>
    <w:p w14:paraId="4C045BA4" w14:textId="77777777" w:rsidR="005943FF" w:rsidRDefault="005943FF" w:rsidP="005943FF">
      <w:pPr>
        <w:rPr>
          <w:b/>
          <w:bCs/>
        </w:rPr>
      </w:pPr>
    </w:p>
    <w:p w14:paraId="5E3C8FE6" w14:textId="6F4180B9" w:rsidR="005943FF" w:rsidRDefault="005943FF" w:rsidP="005943FF">
      <w:pPr>
        <w:rPr>
          <w:b/>
          <w:bCs/>
        </w:rPr>
      </w:pPr>
    </w:p>
    <w:p w14:paraId="3EF435D0" w14:textId="77777777" w:rsidR="005943FF" w:rsidRDefault="005943FF" w:rsidP="005943FF">
      <w:pPr>
        <w:rPr>
          <w:b/>
          <w:bCs/>
        </w:rPr>
      </w:pPr>
    </w:p>
    <w:p w14:paraId="6585C775" w14:textId="31F71731" w:rsidR="005943FF" w:rsidRPr="005943FF" w:rsidRDefault="005943FF" w:rsidP="005943FF">
      <w:pPr>
        <w:rPr>
          <w:b/>
          <w:bCs/>
        </w:rPr>
      </w:pPr>
      <w:r w:rsidRPr="006A6B93">
        <w:rPr>
          <w:b/>
          <w:bCs/>
        </w:rPr>
        <w:t xml:space="preserve">PROJECT BRIEF </w:t>
      </w:r>
    </w:p>
    <w:p w14:paraId="5841B668" w14:textId="77777777" w:rsidR="005943FF" w:rsidRDefault="005943FF" w:rsidP="005943FF">
      <w:r>
        <w:t xml:space="preserve">Briefly describe your Blessing Our Community project plan. 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9516"/>
      </w:tblGrid>
      <w:tr w:rsidR="005943FF" w14:paraId="4A4FABBD" w14:textId="77777777" w:rsidTr="00E616EA">
        <w:trPr>
          <w:trHeight w:val="1005"/>
        </w:trPr>
        <w:tc>
          <w:tcPr>
            <w:tcW w:w="9516" w:type="dxa"/>
            <w:shd w:val="clear" w:color="auto" w:fill="DEEAF6" w:themeFill="accent5" w:themeFillTint="33"/>
          </w:tcPr>
          <w:p w14:paraId="6BFFAAFD" w14:textId="77777777" w:rsidR="005943FF" w:rsidRDefault="005943FF" w:rsidP="00E616EA">
            <w:pPr>
              <w:rPr>
                <w:b/>
              </w:rPr>
            </w:pPr>
          </w:p>
        </w:tc>
      </w:tr>
    </w:tbl>
    <w:p w14:paraId="53BCC6EE" w14:textId="77777777" w:rsidR="005943FF" w:rsidRDefault="005943FF" w:rsidP="005943FF"/>
    <w:p w14:paraId="0C288316" w14:textId="77777777" w:rsidR="005943FF" w:rsidRDefault="005943FF" w:rsidP="005943FF">
      <w:r>
        <w:t>What are the activities you hope will create these outcomes?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5943FF" w14:paraId="0408CBD8" w14:textId="77777777" w:rsidTr="00E616EA">
        <w:trPr>
          <w:trHeight w:val="1343"/>
        </w:trPr>
        <w:tc>
          <w:tcPr>
            <w:tcW w:w="9483" w:type="dxa"/>
            <w:shd w:val="clear" w:color="auto" w:fill="DEEAF6" w:themeFill="accent5" w:themeFillTint="33"/>
          </w:tcPr>
          <w:p w14:paraId="0939A8AE" w14:textId="77777777" w:rsidR="005943FF" w:rsidRDefault="005943FF" w:rsidP="00E616EA"/>
        </w:tc>
      </w:tr>
    </w:tbl>
    <w:p w14:paraId="6080CC86" w14:textId="77777777" w:rsidR="005943FF" w:rsidRDefault="005943FF" w:rsidP="005943FF"/>
    <w:p w14:paraId="48330D37" w14:textId="77777777" w:rsidR="005943FF" w:rsidRDefault="005943FF" w:rsidP="005943FF"/>
    <w:p w14:paraId="698EDD55" w14:textId="77777777" w:rsidR="005943FF" w:rsidRDefault="005943FF" w:rsidP="005943FF">
      <w:r>
        <w:t>Write one paragraph that can be used to represent this project. (This will be used for follow-up and sharing with other churches that want to get involved in Blessing Our Community.)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5943FF" w14:paraId="7DBE9F7E" w14:textId="77777777" w:rsidTr="00E616EA">
        <w:trPr>
          <w:trHeight w:val="2064"/>
        </w:trPr>
        <w:tc>
          <w:tcPr>
            <w:tcW w:w="9466" w:type="dxa"/>
            <w:shd w:val="clear" w:color="auto" w:fill="DEEAF6" w:themeFill="accent5" w:themeFillTint="33"/>
          </w:tcPr>
          <w:p w14:paraId="28CDE45D" w14:textId="77777777" w:rsidR="005943FF" w:rsidRDefault="005943FF" w:rsidP="00E616EA"/>
        </w:tc>
      </w:tr>
    </w:tbl>
    <w:p w14:paraId="14F9B191" w14:textId="77777777" w:rsidR="005943FF" w:rsidRPr="006A6B93" w:rsidRDefault="005943FF" w:rsidP="005943FF"/>
    <w:p w14:paraId="442EE025" w14:textId="77777777" w:rsidR="009E0FFB" w:rsidRPr="00314AD0" w:rsidRDefault="009E0FFB" w:rsidP="00314AD0">
      <w:pPr>
        <w:spacing w:after="240"/>
        <w:rPr>
          <w:rFonts w:eastAsia="Times New Roman" w:cstheme="minorHAnsi"/>
          <w:sz w:val="22"/>
          <w:szCs w:val="22"/>
        </w:rPr>
      </w:pPr>
    </w:p>
    <w:sectPr w:rsidR="009E0FFB" w:rsidRPr="00314A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4691" w14:textId="77777777" w:rsidR="00783D8F" w:rsidRDefault="00783D8F" w:rsidP="00E23B19">
      <w:r>
        <w:separator/>
      </w:r>
    </w:p>
  </w:endnote>
  <w:endnote w:type="continuationSeparator" w:id="0">
    <w:p w14:paraId="7F868125" w14:textId="77777777" w:rsidR="00783D8F" w:rsidRDefault="00783D8F" w:rsidP="00E2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D8C2" w14:textId="77777777" w:rsidR="00E23B19" w:rsidRDefault="00E23B1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A0625" wp14:editId="26CA71F0">
          <wp:simplePos x="0" y="0"/>
          <wp:positionH relativeFrom="column">
            <wp:posOffset>-957774</wp:posOffset>
          </wp:positionH>
          <wp:positionV relativeFrom="paragraph">
            <wp:posOffset>-400050</wp:posOffset>
          </wp:positionV>
          <wp:extent cx="7877251" cy="1138667"/>
          <wp:effectExtent l="0" t="0" r="0" b="4445"/>
          <wp:wrapNone/>
          <wp:docPr id="11320792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079215" name="Picture 11320792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251" cy="1138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1A82" w14:textId="77777777" w:rsidR="00783D8F" w:rsidRDefault="00783D8F" w:rsidP="00E23B19">
      <w:r>
        <w:separator/>
      </w:r>
    </w:p>
  </w:footnote>
  <w:footnote w:type="continuationSeparator" w:id="0">
    <w:p w14:paraId="529514AC" w14:textId="77777777" w:rsidR="00783D8F" w:rsidRDefault="00783D8F" w:rsidP="00E2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087" w14:textId="77777777" w:rsidR="00E23B19" w:rsidRDefault="00E23B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DADAC" wp14:editId="52BC82FD">
          <wp:simplePos x="0" y="0"/>
          <wp:positionH relativeFrom="column">
            <wp:posOffset>-995680</wp:posOffset>
          </wp:positionH>
          <wp:positionV relativeFrom="paragraph">
            <wp:posOffset>-521970</wp:posOffset>
          </wp:positionV>
          <wp:extent cx="7919085" cy="1897380"/>
          <wp:effectExtent l="0" t="0" r="5715" b="0"/>
          <wp:wrapTopAndBottom/>
          <wp:docPr id="147685448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854482" name="Picture 14768544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085" cy="189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6596E"/>
    <w:multiLevelType w:val="hybridMultilevel"/>
    <w:tmpl w:val="4CFE14D6"/>
    <w:lvl w:ilvl="0" w:tplc="E6A4E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92306"/>
    <w:multiLevelType w:val="hybridMultilevel"/>
    <w:tmpl w:val="1C08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02FA3"/>
    <w:multiLevelType w:val="hybridMultilevel"/>
    <w:tmpl w:val="6482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FF"/>
    <w:rsid w:val="001612EF"/>
    <w:rsid w:val="00207C64"/>
    <w:rsid w:val="002C6A79"/>
    <w:rsid w:val="00314AD0"/>
    <w:rsid w:val="00345A1C"/>
    <w:rsid w:val="00406AE5"/>
    <w:rsid w:val="004867A9"/>
    <w:rsid w:val="004C122C"/>
    <w:rsid w:val="00513A62"/>
    <w:rsid w:val="005943FF"/>
    <w:rsid w:val="006F3709"/>
    <w:rsid w:val="00737E27"/>
    <w:rsid w:val="00783D8F"/>
    <w:rsid w:val="00906F94"/>
    <w:rsid w:val="00977F5C"/>
    <w:rsid w:val="009E0FFB"/>
    <w:rsid w:val="00AC5295"/>
    <w:rsid w:val="00B47C9B"/>
    <w:rsid w:val="00BE10EB"/>
    <w:rsid w:val="00E23B19"/>
    <w:rsid w:val="00E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0470F"/>
  <w15:chartTrackingRefBased/>
  <w15:docId w15:val="{B3FEE984-7C76-9440-8606-FC529E3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B19"/>
  </w:style>
  <w:style w:type="paragraph" w:styleId="Footer">
    <w:name w:val="footer"/>
    <w:basedOn w:val="Normal"/>
    <w:link w:val="FooterChar"/>
    <w:uiPriority w:val="99"/>
    <w:unhideWhenUsed/>
    <w:rsid w:val="00E23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B19"/>
  </w:style>
  <w:style w:type="paragraph" w:styleId="ListParagraph">
    <w:name w:val="List Paragraph"/>
    <w:basedOn w:val="Normal"/>
    <w:uiPriority w:val="34"/>
    <w:qFormat/>
    <w:rsid w:val="00906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43FF"/>
    <w:rPr>
      <w:color w:val="808080"/>
    </w:rPr>
  </w:style>
  <w:style w:type="table" w:customStyle="1" w:styleId="ProjectTable">
    <w:name w:val="Project Table"/>
    <w:basedOn w:val="TableNormal"/>
    <w:uiPriority w:val="99"/>
    <w:rsid w:val="005943FF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59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senica/Library/Group%20Containers/UBF8T346G9.Office/User%20Content.localized/Templates.localized/UCR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15F5A3F5598419BCD972C705A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EB56-FDC0-1C4F-8334-652D42587FA8}"/>
      </w:docPartPr>
      <w:docPartBody>
        <w:p w:rsidR="00C94B87" w:rsidRDefault="00052C80" w:rsidP="00052C80">
          <w:pPr>
            <w:pStyle w:val="F6815F5A3F5598419BCD972C705A3545"/>
          </w:pPr>
          <w:r>
            <w:t>[Select Date]</w:t>
          </w:r>
        </w:p>
      </w:docPartBody>
    </w:docPart>
    <w:docPart>
      <w:docPartPr>
        <w:name w:val="84BB44FA9F58B248B3F7FCCBE58D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561E-71E8-0F46-A6D8-AC5FFDA5FD26}"/>
      </w:docPartPr>
      <w:docPartBody>
        <w:p w:rsidR="00C94B87" w:rsidRDefault="00052C80" w:rsidP="00052C80">
          <w:pPr>
            <w:pStyle w:val="84BB44FA9F58B248B3F7FCCBE58D9C43"/>
          </w:pPr>
          <w:r w:rsidRPr="003D7BA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correct District</w:t>
          </w:r>
          <w:r w:rsidRPr="003D7BA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80"/>
    <w:rsid w:val="00052C80"/>
    <w:rsid w:val="003626F4"/>
    <w:rsid w:val="00940644"/>
    <w:rsid w:val="0096021F"/>
    <w:rsid w:val="00C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C80"/>
    <w:rPr>
      <w:color w:val="808080"/>
    </w:rPr>
  </w:style>
  <w:style w:type="paragraph" w:customStyle="1" w:styleId="F6815F5A3F5598419BCD972C705A3545">
    <w:name w:val="F6815F5A3F5598419BCD972C705A3545"/>
    <w:rsid w:val="00052C80"/>
  </w:style>
  <w:style w:type="paragraph" w:customStyle="1" w:styleId="84BB44FA9F58B248B3F7FCCBE58D9C43">
    <w:name w:val="84BB44FA9F58B248B3F7FCCBE58D9C43"/>
    <w:rsid w:val="00052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UCRO Letterhead.dotx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Senica, Kristi L</dc:creator>
  <cp:keywords/>
  <dc:description/>
  <cp:lastModifiedBy>Kristi Senica</cp:lastModifiedBy>
  <cp:revision>4</cp:revision>
  <dcterms:created xsi:type="dcterms:W3CDTF">2024-01-23T16:41:00Z</dcterms:created>
  <dcterms:modified xsi:type="dcterms:W3CDTF">2024-02-16T19:41:00Z</dcterms:modified>
</cp:coreProperties>
</file>